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17FF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8169344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51C5478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0AE1655A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310D4CA5" w14:textId="77777777">
        <w:tc>
          <w:tcPr>
            <w:tcW w:w="1080" w:type="dxa"/>
            <w:vAlign w:val="center"/>
          </w:tcPr>
          <w:p w14:paraId="03F9D470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2577CA5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 w:rsidR="00C971F4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4F14C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1558303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8FBEFE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D9ED2E4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6DB162C6" w14:textId="77777777">
        <w:tc>
          <w:tcPr>
            <w:tcW w:w="1080" w:type="dxa"/>
            <w:vAlign w:val="center"/>
          </w:tcPr>
          <w:p w14:paraId="66422B48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3836517" w14:textId="10627C97" w:rsidR="00424A5A" w:rsidRPr="00FC150D" w:rsidRDefault="004F14C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E38A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6E759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05.2021</w:t>
            </w:r>
          </w:p>
        </w:tc>
        <w:tc>
          <w:tcPr>
            <w:tcW w:w="1080" w:type="dxa"/>
            <w:vAlign w:val="center"/>
          </w:tcPr>
          <w:p w14:paraId="32C9E777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C19E58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CE44ED7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49272982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E70497F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34C09535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5B28E6B2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4B272FB4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395DDB97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0BE0978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57E23B9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7D478B9D" w14:textId="77777777">
        <w:tc>
          <w:tcPr>
            <w:tcW w:w="9288" w:type="dxa"/>
          </w:tcPr>
          <w:p w14:paraId="032D55F7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3CC410A8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8BFC8EF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8C52BE" w14:textId="77777777" w:rsidR="00FC150D" w:rsidRPr="00175E3D" w:rsidRDefault="00FC150D" w:rsidP="00175E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75E3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224EF54D" w14:textId="77777777" w:rsidR="00E813F4" w:rsidRPr="00175E3D" w:rsidRDefault="00D83FC5" w:rsidP="00175E3D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4F14CD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4F14C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F14C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14:paraId="4A25603E" w14:textId="77777777" w:rsidR="00E813F4" w:rsidRPr="00175E3D" w:rsidRDefault="00E813F4" w:rsidP="00175E3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5E3D">
        <w:rPr>
          <w:rFonts w:ascii="Tahoma" w:hAnsi="Tahoma" w:cs="Tahoma"/>
          <w:b/>
          <w:szCs w:val="20"/>
        </w:rPr>
        <w:t>Vprašanje:</w:t>
      </w:r>
    </w:p>
    <w:p w14:paraId="16EA04A1" w14:textId="77777777" w:rsidR="00C971F4" w:rsidRPr="004F14CD" w:rsidRDefault="00C971F4" w:rsidP="00175E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AC0450B" w14:textId="77777777" w:rsidR="00C971F4" w:rsidRPr="004F14CD" w:rsidRDefault="004F14CD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4F14CD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4F14CD">
        <w:rPr>
          <w:rFonts w:ascii="Tahoma" w:hAnsi="Tahoma" w:cs="Tahoma"/>
          <w:color w:val="333333"/>
          <w:szCs w:val="20"/>
        </w:rPr>
        <w:br/>
      </w:r>
      <w:r w:rsidRPr="004F14CD">
        <w:rPr>
          <w:rFonts w:ascii="Tahoma" w:hAnsi="Tahoma" w:cs="Tahoma"/>
          <w:color w:val="333333"/>
          <w:szCs w:val="20"/>
        </w:rPr>
        <w:br/>
      </w:r>
      <w:r w:rsidRPr="004F14CD">
        <w:rPr>
          <w:rFonts w:ascii="Tahoma" w:hAnsi="Tahoma" w:cs="Tahoma"/>
          <w:color w:val="333333"/>
          <w:szCs w:val="20"/>
          <w:shd w:val="clear" w:color="auto" w:fill="FFFFFF"/>
        </w:rPr>
        <w:t>V zavihku P5 do P9 je pri izkopih za postavki 8. in 9. (celici B52 in B56)enota m2. Verjetno bi tukaj morala biti enota m3?</w:t>
      </w:r>
      <w:r w:rsidRPr="004F14CD">
        <w:rPr>
          <w:rFonts w:ascii="Tahoma" w:hAnsi="Tahoma" w:cs="Tahoma"/>
          <w:color w:val="333333"/>
          <w:szCs w:val="20"/>
        </w:rPr>
        <w:br/>
      </w:r>
      <w:r w:rsidRPr="004F14CD">
        <w:rPr>
          <w:rFonts w:ascii="Tahoma" w:hAnsi="Tahoma" w:cs="Tahoma"/>
          <w:color w:val="333333"/>
          <w:szCs w:val="20"/>
        </w:rPr>
        <w:br/>
      </w:r>
      <w:r w:rsidRPr="004F14CD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2D258573" w14:textId="77777777" w:rsidR="00C971F4" w:rsidRDefault="00C971F4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37D4713" w14:textId="77777777" w:rsidR="004F14CD" w:rsidRPr="004F14CD" w:rsidRDefault="004F14CD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1C6384" w14:textId="2D52741D" w:rsidR="00E813F4" w:rsidRDefault="00E813F4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4F14CD">
        <w:rPr>
          <w:rFonts w:ascii="Tahoma" w:hAnsi="Tahoma" w:cs="Tahoma"/>
          <w:b/>
          <w:szCs w:val="20"/>
        </w:rPr>
        <w:t>Odgovor:</w:t>
      </w:r>
    </w:p>
    <w:p w14:paraId="4F3D4C68" w14:textId="77777777" w:rsidR="009E38AE" w:rsidRPr="004F14CD" w:rsidRDefault="009E38AE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D4FEE63" w14:textId="77777777" w:rsidR="00121DDE" w:rsidRPr="00121DDE" w:rsidRDefault="00121DDE" w:rsidP="00175E3D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 w:rsidRPr="00121DDE">
        <w:rPr>
          <w:rFonts w:ascii="Tahoma" w:hAnsi="Tahoma" w:cs="Tahoma"/>
          <w:bCs/>
          <w:szCs w:val="20"/>
        </w:rPr>
        <w:t>Za postavko 8. (celica B52) je pravilna enota m</w:t>
      </w:r>
      <w:r w:rsidRPr="00121DDE">
        <w:rPr>
          <w:rFonts w:ascii="Tahoma" w:hAnsi="Tahoma" w:cs="Tahoma"/>
          <w:bCs/>
          <w:szCs w:val="20"/>
          <w:vertAlign w:val="superscript"/>
        </w:rPr>
        <w:t>3</w:t>
      </w:r>
      <w:r w:rsidRPr="00121DDE">
        <w:rPr>
          <w:rFonts w:ascii="Tahoma" w:hAnsi="Tahoma" w:cs="Tahoma"/>
          <w:bCs/>
          <w:szCs w:val="20"/>
        </w:rPr>
        <w:t>. Naročnik bo objavil popravljen popis del.</w:t>
      </w:r>
    </w:p>
    <w:p w14:paraId="0422A0F7" w14:textId="4E38DE54" w:rsidR="00EE7330" w:rsidRPr="00121DDE" w:rsidRDefault="00121DDE" w:rsidP="00175E3D">
      <w:pPr>
        <w:pStyle w:val="BodyText2"/>
        <w:jc w:val="left"/>
        <w:rPr>
          <w:rFonts w:ascii="Tahoma" w:hAnsi="Tahoma" w:cs="Tahoma"/>
          <w:bCs/>
          <w:szCs w:val="20"/>
        </w:rPr>
      </w:pPr>
      <w:r w:rsidRPr="00121DDE">
        <w:rPr>
          <w:rFonts w:ascii="Tahoma" w:hAnsi="Tahoma" w:cs="Tahoma"/>
          <w:bCs/>
          <w:szCs w:val="20"/>
        </w:rPr>
        <w:t>Za postavko 9. (celica B56) je enota m</w:t>
      </w:r>
      <w:r w:rsidRPr="00121DDE">
        <w:rPr>
          <w:rFonts w:ascii="Tahoma" w:hAnsi="Tahoma" w:cs="Tahoma"/>
          <w:bCs/>
          <w:szCs w:val="20"/>
          <w:vertAlign w:val="superscript"/>
        </w:rPr>
        <w:t>2</w:t>
      </w:r>
      <w:r w:rsidRPr="00121DDE">
        <w:rPr>
          <w:rFonts w:ascii="Tahoma" w:hAnsi="Tahoma" w:cs="Tahoma"/>
          <w:bCs/>
          <w:szCs w:val="20"/>
        </w:rPr>
        <w:t xml:space="preserve"> pravilna (planiranje dna gradbene jame). </w:t>
      </w:r>
    </w:p>
    <w:bookmarkEnd w:id="0"/>
    <w:p w14:paraId="3F85C752" w14:textId="77777777" w:rsidR="006170F3" w:rsidRPr="00121DDE" w:rsidRDefault="006170F3" w:rsidP="00175E3D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0A3C7959" w14:textId="77777777" w:rsidR="00556816" w:rsidRPr="004F14CD" w:rsidRDefault="00556816">
      <w:pPr>
        <w:rPr>
          <w:rFonts w:ascii="Tahoma" w:hAnsi="Tahoma" w:cs="Tahoma"/>
          <w:sz w:val="20"/>
          <w:szCs w:val="20"/>
        </w:rPr>
      </w:pPr>
    </w:p>
    <w:sectPr w:rsidR="00556816" w:rsidRPr="004F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8B47" w14:textId="77777777" w:rsidR="00410391" w:rsidRDefault="00410391">
      <w:r>
        <w:separator/>
      </w:r>
    </w:p>
  </w:endnote>
  <w:endnote w:type="continuationSeparator" w:id="0">
    <w:p w14:paraId="123CC5CE" w14:textId="77777777" w:rsidR="00410391" w:rsidRDefault="0041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5F82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F30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3B5DE8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7A4D9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3FEBC9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E95016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563E0DB" w14:textId="2D16A31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38A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26473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E86097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68AF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2D140A27" wp14:editId="74D6544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5D6D21E1" wp14:editId="3EB9A42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72DB7030" wp14:editId="676BE39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CB5F9D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28CFD" w14:textId="77777777" w:rsidR="00410391" w:rsidRDefault="00410391">
      <w:r>
        <w:separator/>
      </w:r>
    </w:p>
  </w:footnote>
  <w:footnote w:type="continuationSeparator" w:id="0">
    <w:p w14:paraId="1ABCDA47" w14:textId="77777777" w:rsidR="00410391" w:rsidRDefault="0041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2946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BFDD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1B8F1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48A86FE" wp14:editId="6169A60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32230"/>
    <w:rsid w:val="000646A9"/>
    <w:rsid w:val="00093099"/>
    <w:rsid w:val="000B2F89"/>
    <w:rsid w:val="00121DDE"/>
    <w:rsid w:val="001747A9"/>
    <w:rsid w:val="00175E3D"/>
    <w:rsid w:val="001836BB"/>
    <w:rsid w:val="001A5541"/>
    <w:rsid w:val="001F1A57"/>
    <w:rsid w:val="00216549"/>
    <w:rsid w:val="002245BD"/>
    <w:rsid w:val="002507C2"/>
    <w:rsid w:val="00290551"/>
    <w:rsid w:val="003133A6"/>
    <w:rsid w:val="003560E2"/>
    <w:rsid w:val="003579C0"/>
    <w:rsid w:val="00410391"/>
    <w:rsid w:val="00424A5A"/>
    <w:rsid w:val="0044323F"/>
    <w:rsid w:val="00483B48"/>
    <w:rsid w:val="004B34B5"/>
    <w:rsid w:val="004F14CD"/>
    <w:rsid w:val="005415EF"/>
    <w:rsid w:val="00556816"/>
    <w:rsid w:val="00557A30"/>
    <w:rsid w:val="00586B3B"/>
    <w:rsid w:val="006170F3"/>
    <w:rsid w:val="00634B0D"/>
    <w:rsid w:val="00637BE6"/>
    <w:rsid w:val="006554D4"/>
    <w:rsid w:val="00664687"/>
    <w:rsid w:val="006D603F"/>
    <w:rsid w:val="006E7596"/>
    <w:rsid w:val="00802184"/>
    <w:rsid w:val="00861359"/>
    <w:rsid w:val="00872C01"/>
    <w:rsid w:val="008812E5"/>
    <w:rsid w:val="00952FFC"/>
    <w:rsid w:val="009B1FD9"/>
    <w:rsid w:val="009E38AE"/>
    <w:rsid w:val="009F2E92"/>
    <w:rsid w:val="00A05C73"/>
    <w:rsid w:val="00A17575"/>
    <w:rsid w:val="00AD1AD3"/>
    <w:rsid w:val="00AD3747"/>
    <w:rsid w:val="00C15CB8"/>
    <w:rsid w:val="00C971F4"/>
    <w:rsid w:val="00CF00A5"/>
    <w:rsid w:val="00CF1A6C"/>
    <w:rsid w:val="00CF2E0F"/>
    <w:rsid w:val="00D83FC5"/>
    <w:rsid w:val="00DB7CDA"/>
    <w:rsid w:val="00DC78CA"/>
    <w:rsid w:val="00DF5EFD"/>
    <w:rsid w:val="00E33314"/>
    <w:rsid w:val="00E51016"/>
    <w:rsid w:val="00E66D5B"/>
    <w:rsid w:val="00E813F4"/>
    <w:rsid w:val="00EA1375"/>
    <w:rsid w:val="00ED2C4F"/>
    <w:rsid w:val="00EE7330"/>
    <w:rsid w:val="00F34FE5"/>
    <w:rsid w:val="00F907A0"/>
    <w:rsid w:val="00FA1E40"/>
    <w:rsid w:val="00FC150D"/>
    <w:rsid w:val="00FC40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A46BAA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2021-05-25T10:18:00Z</cp:lastPrinted>
  <dcterms:created xsi:type="dcterms:W3CDTF">2021-05-21T12:48:00Z</dcterms:created>
  <dcterms:modified xsi:type="dcterms:W3CDTF">2021-05-25T10:18:00Z</dcterms:modified>
</cp:coreProperties>
</file>